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ment" type="tile"/>
    </v:background>
  </w:background>
  <w:body>
    <w:p w:rsidR="00F23556" w:rsidRPr="003F1E77" w:rsidRDefault="00655F9E" w:rsidP="00211194">
      <w:pPr>
        <w:jc w:val="center"/>
        <w:rPr>
          <w:rFonts w:ascii="David" w:eastAsia="Calibri" w:hAnsi="David"/>
          <w:sz w:val="22"/>
          <w:szCs w:val="22"/>
          <w:rtl/>
        </w:rPr>
      </w:pPr>
      <w:bookmarkStart w:id="0" w:name="_GoBack"/>
      <w:bookmarkEnd w:id="0"/>
      <w:r w:rsidRPr="003F1E77">
        <w:rPr>
          <w:rFonts w:ascii="David" w:eastAsia="Calibri" w:hAnsi="David"/>
          <w:b/>
          <w:bCs/>
          <w:sz w:val="40"/>
          <w:szCs w:val="40"/>
          <w:rtl/>
        </w:rPr>
        <w:t xml:space="preserve">אליפות ישראל לזוגות </w:t>
      </w:r>
      <w:r w:rsidR="00F23556" w:rsidRPr="003F1E77">
        <w:rPr>
          <w:rFonts w:ascii="David" w:eastAsia="Calibri" w:hAnsi="David"/>
          <w:b/>
          <w:bCs/>
          <w:sz w:val="40"/>
          <w:szCs w:val="40"/>
          <w:rtl/>
        </w:rPr>
        <w:t xml:space="preserve"> נ.י.ק.א. </w:t>
      </w:r>
    </w:p>
    <w:p w:rsidR="00F23556" w:rsidRPr="003F1E77" w:rsidRDefault="00F23556" w:rsidP="00F23556">
      <w:pPr>
        <w:rPr>
          <w:rFonts w:ascii="David" w:eastAsia="Calibri" w:hAnsi="David"/>
          <w:sz w:val="22"/>
          <w:szCs w:val="22"/>
          <w:rtl/>
        </w:rPr>
      </w:pPr>
    </w:p>
    <w:p w:rsidR="00F23556" w:rsidRPr="003F1E77" w:rsidRDefault="00F23556" w:rsidP="00CB1E87">
      <w:pPr>
        <w:jc w:val="center"/>
        <w:rPr>
          <w:rFonts w:ascii="David" w:eastAsia="Calibri" w:hAnsi="David"/>
          <w:sz w:val="22"/>
          <w:szCs w:val="22"/>
          <w:rtl/>
        </w:rPr>
      </w:pPr>
      <w:r w:rsidRPr="003F1E77">
        <w:rPr>
          <w:rFonts w:ascii="David" w:eastAsia="Calibri" w:hAnsi="David"/>
          <w:rtl/>
        </w:rPr>
        <w:t>במגרשי הפט</w:t>
      </w:r>
      <w:r w:rsidR="00CB1E87">
        <w:rPr>
          <w:rFonts w:ascii="David" w:eastAsia="Calibri" w:hAnsi="David" w:hint="cs"/>
          <w:rtl/>
        </w:rPr>
        <w:t>א</w:t>
      </w:r>
      <w:r w:rsidRPr="003F1E77">
        <w:rPr>
          <w:rFonts w:ascii="David" w:eastAsia="Calibri" w:hAnsi="David"/>
          <w:rtl/>
        </w:rPr>
        <w:t>נק</w:t>
      </w:r>
      <w:r w:rsidRPr="003F1E77">
        <w:rPr>
          <w:rFonts w:ascii="David" w:eastAsia="Calibri" w:hAnsi="David"/>
          <w:sz w:val="22"/>
          <w:szCs w:val="22"/>
          <w:rtl/>
        </w:rPr>
        <w:t xml:space="preserve"> </w:t>
      </w:r>
      <w:r w:rsidR="00CB1E87">
        <w:rPr>
          <w:rFonts w:ascii="David" w:eastAsia="Calibri" w:hAnsi="David" w:hint="cs"/>
          <w:sz w:val="22"/>
          <w:szCs w:val="22"/>
          <w:rtl/>
        </w:rPr>
        <w:t xml:space="preserve"> </w:t>
      </w:r>
      <w:r w:rsidR="00CB1E87">
        <w:rPr>
          <w:rFonts w:ascii="David" w:eastAsia="Calibri" w:hAnsi="David" w:hint="cs"/>
          <w:b/>
          <w:bCs/>
          <w:sz w:val="28"/>
          <w:szCs w:val="28"/>
          <w:rtl/>
        </w:rPr>
        <w:t xml:space="preserve">בפרדסיה </w:t>
      </w:r>
      <w:r w:rsidR="00B22655" w:rsidRPr="003F1E77">
        <w:rPr>
          <w:rFonts w:ascii="David" w:eastAsia="Calibri" w:hAnsi="David"/>
          <w:b/>
          <w:bCs/>
          <w:sz w:val="28"/>
          <w:szCs w:val="28"/>
          <w:rtl/>
        </w:rPr>
        <w:t xml:space="preserve"> </w:t>
      </w:r>
      <w:r w:rsidRPr="003F1E77">
        <w:rPr>
          <w:rFonts w:ascii="David" w:eastAsia="Calibri" w:hAnsi="David"/>
          <w:sz w:val="22"/>
          <w:szCs w:val="22"/>
          <w:rtl/>
        </w:rPr>
        <w:t xml:space="preserve">, </w:t>
      </w:r>
      <w:r w:rsidRPr="003F1E77">
        <w:rPr>
          <w:rFonts w:ascii="David" w:eastAsia="Calibri" w:hAnsi="David"/>
          <w:rtl/>
        </w:rPr>
        <w:t>בתאריך</w:t>
      </w:r>
      <w:r w:rsidRPr="003F1E77">
        <w:rPr>
          <w:rFonts w:ascii="David" w:eastAsia="Calibri" w:hAnsi="David"/>
          <w:sz w:val="22"/>
          <w:szCs w:val="22"/>
          <w:rtl/>
        </w:rPr>
        <w:t xml:space="preserve"> </w:t>
      </w:r>
      <w:r w:rsidR="00CB1E87">
        <w:rPr>
          <w:rFonts w:ascii="David" w:eastAsia="Calibri" w:hAnsi="David" w:hint="cs"/>
          <w:b/>
          <w:bCs/>
          <w:sz w:val="28"/>
          <w:szCs w:val="28"/>
          <w:rtl/>
        </w:rPr>
        <w:t xml:space="preserve">13.4.2017 </w:t>
      </w:r>
      <w:r w:rsidRPr="003F1E77">
        <w:rPr>
          <w:rFonts w:ascii="David" w:eastAsia="Calibri" w:hAnsi="David"/>
          <w:b/>
          <w:bCs/>
          <w:sz w:val="28"/>
          <w:szCs w:val="28"/>
          <w:rtl/>
        </w:rPr>
        <w:t xml:space="preserve"> </w:t>
      </w:r>
      <w:r w:rsidRPr="003F1E77">
        <w:rPr>
          <w:rFonts w:ascii="David" w:eastAsia="Calibri" w:hAnsi="David"/>
          <w:rtl/>
        </w:rPr>
        <w:t xml:space="preserve">יום </w:t>
      </w:r>
      <w:r w:rsidR="00CB1E87">
        <w:rPr>
          <w:rFonts w:ascii="David" w:eastAsia="Calibri" w:hAnsi="David" w:hint="cs"/>
          <w:rtl/>
        </w:rPr>
        <w:t>חמישי</w:t>
      </w:r>
      <w:r w:rsidR="00FF1F65" w:rsidRPr="003F1E77">
        <w:rPr>
          <w:rFonts w:ascii="David" w:eastAsia="Calibri" w:hAnsi="David"/>
          <w:rtl/>
        </w:rPr>
        <w:t>.</w:t>
      </w:r>
      <w:r w:rsidR="005C0673" w:rsidRPr="003F1E77">
        <w:rPr>
          <w:rFonts w:ascii="David" w:eastAsia="Calibri" w:hAnsi="David"/>
          <w:sz w:val="22"/>
          <w:szCs w:val="22"/>
          <w:rtl/>
        </w:rPr>
        <w:t xml:space="preserve"> </w:t>
      </w:r>
    </w:p>
    <w:p w:rsidR="00F23556" w:rsidRPr="003F1E77" w:rsidRDefault="00F23556" w:rsidP="00F23556">
      <w:pPr>
        <w:jc w:val="center"/>
        <w:rPr>
          <w:rFonts w:ascii="David" w:eastAsia="Calibri" w:hAnsi="David"/>
          <w:sz w:val="22"/>
          <w:szCs w:val="22"/>
          <w:rtl/>
        </w:rPr>
      </w:pPr>
    </w:p>
    <w:p w:rsidR="00F23556" w:rsidRPr="003F1E77" w:rsidRDefault="00F23556" w:rsidP="00655F9E">
      <w:pPr>
        <w:jc w:val="center"/>
        <w:rPr>
          <w:rFonts w:ascii="David" w:eastAsia="Calibri" w:hAnsi="David"/>
          <w:sz w:val="22"/>
          <w:szCs w:val="22"/>
        </w:rPr>
      </w:pPr>
      <w:r w:rsidRPr="003F1E77">
        <w:rPr>
          <w:rFonts w:ascii="David" w:eastAsia="Calibri" w:hAnsi="David"/>
          <w:rtl/>
        </w:rPr>
        <w:t xml:space="preserve"> </w:t>
      </w:r>
      <w:r w:rsidR="00655F9E" w:rsidRPr="003F1E77">
        <w:rPr>
          <w:rFonts w:ascii="David" w:eastAsia="Calibri" w:hAnsi="David"/>
          <w:rtl/>
        </w:rPr>
        <w:t>ת</w:t>
      </w:r>
      <w:r w:rsidRPr="003F1E77">
        <w:rPr>
          <w:rFonts w:ascii="David" w:eastAsia="Calibri" w:hAnsi="David"/>
          <w:rtl/>
        </w:rPr>
        <w:t>תקיים</w:t>
      </w:r>
      <w:r w:rsidRPr="003F1E77">
        <w:rPr>
          <w:rFonts w:ascii="David" w:eastAsia="Calibri" w:hAnsi="David"/>
          <w:sz w:val="22"/>
          <w:szCs w:val="22"/>
          <w:rtl/>
        </w:rPr>
        <w:t xml:space="preserve"> </w:t>
      </w:r>
      <w:r w:rsidR="00655F9E" w:rsidRPr="003F1E77">
        <w:rPr>
          <w:rFonts w:ascii="David" w:eastAsia="Calibri" w:hAnsi="David"/>
          <w:b/>
          <w:bCs/>
          <w:rtl/>
        </w:rPr>
        <w:t xml:space="preserve">אליפות ישראל </w:t>
      </w:r>
      <w:r w:rsidRPr="003F1E77">
        <w:rPr>
          <w:rFonts w:ascii="David" w:eastAsia="Calibri" w:hAnsi="David"/>
          <w:b/>
          <w:bCs/>
          <w:rtl/>
        </w:rPr>
        <w:t xml:space="preserve"> זוגות מעורב</w:t>
      </w:r>
      <w:r w:rsidRPr="003F1E77">
        <w:rPr>
          <w:rFonts w:ascii="David" w:eastAsia="Calibri" w:hAnsi="David"/>
          <w:rtl/>
        </w:rPr>
        <w:t xml:space="preserve"> </w:t>
      </w:r>
      <w:r w:rsidR="003627E6" w:rsidRPr="003F1E77">
        <w:rPr>
          <w:rFonts w:ascii="David" w:eastAsia="Calibri" w:hAnsi="David"/>
          <w:rtl/>
        </w:rPr>
        <w:t xml:space="preserve">(עם זיקה מועדונית) </w:t>
      </w:r>
      <w:r w:rsidRPr="003F1E77">
        <w:rPr>
          <w:rFonts w:ascii="David" w:eastAsia="Calibri" w:hAnsi="David"/>
          <w:rtl/>
        </w:rPr>
        <w:t>לפי החלוקה הבאה:</w:t>
      </w:r>
    </w:p>
    <w:p w:rsidR="00F23556" w:rsidRPr="003F1E77" w:rsidRDefault="00F23556" w:rsidP="00F23556">
      <w:pPr>
        <w:jc w:val="center"/>
        <w:rPr>
          <w:rFonts w:ascii="David" w:eastAsia="Calibri" w:hAnsi="David"/>
          <w:sz w:val="22"/>
          <w:szCs w:val="22"/>
        </w:rPr>
      </w:pPr>
    </w:p>
    <w:p w:rsidR="00F23556" w:rsidRPr="003F1E77" w:rsidRDefault="00655F9E" w:rsidP="003F1E77">
      <w:pPr>
        <w:ind w:left="360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 xml:space="preserve">                       </w:t>
      </w:r>
      <w:r w:rsidR="003F1E77" w:rsidRPr="003F1E77">
        <w:rPr>
          <w:rFonts w:ascii="David" w:eastAsia="Calibri" w:hAnsi="David"/>
          <w:rtl/>
        </w:rPr>
        <w:t xml:space="preserve">         </w:t>
      </w:r>
      <w:r w:rsidRPr="003F1E77">
        <w:rPr>
          <w:rFonts w:ascii="David" w:eastAsia="Calibri" w:hAnsi="David"/>
          <w:rtl/>
        </w:rPr>
        <w:t xml:space="preserve"> </w:t>
      </w:r>
      <w:r w:rsidR="00E3665F" w:rsidRPr="003F1E77">
        <w:rPr>
          <w:rFonts w:ascii="David" w:eastAsia="Calibri" w:hAnsi="David"/>
          <w:rtl/>
        </w:rPr>
        <w:t xml:space="preserve"> </w:t>
      </w:r>
      <w:r w:rsidRPr="003F1E77">
        <w:rPr>
          <w:rFonts w:ascii="David" w:eastAsia="Calibri" w:hAnsi="David"/>
          <w:rtl/>
        </w:rPr>
        <w:t xml:space="preserve"> * </w:t>
      </w:r>
      <w:r w:rsidR="00F23556" w:rsidRPr="003F1E77">
        <w:rPr>
          <w:rFonts w:ascii="David" w:eastAsia="Calibri" w:hAnsi="David"/>
          <w:rtl/>
        </w:rPr>
        <w:t xml:space="preserve"> נוער </w:t>
      </w:r>
      <w:r w:rsidRPr="003F1E77">
        <w:rPr>
          <w:rFonts w:ascii="David" w:eastAsia="Calibri" w:hAnsi="David"/>
          <w:rtl/>
        </w:rPr>
        <w:t xml:space="preserve"> </w:t>
      </w:r>
      <w:r w:rsidR="00E3665F" w:rsidRPr="003F1E77">
        <w:rPr>
          <w:rFonts w:ascii="David" w:eastAsia="Calibri" w:hAnsi="David"/>
          <w:rtl/>
        </w:rPr>
        <w:t>(הסבר למטה)</w:t>
      </w:r>
      <w:r w:rsidRPr="003F1E77">
        <w:rPr>
          <w:rFonts w:ascii="David" w:eastAsia="Calibri" w:hAnsi="David"/>
          <w:rtl/>
        </w:rPr>
        <w:t xml:space="preserve"> *</w:t>
      </w:r>
      <w:r w:rsidR="00F23556" w:rsidRPr="003F1E77">
        <w:rPr>
          <w:rFonts w:ascii="David" w:eastAsia="Calibri" w:hAnsi="David"/>
          <w:rtl/>
        </w:rPr>
        <w:t xml:space="preserve">  </w:t>
      </w:r>
      <w:r w:rsidRPr="003F1E77">
        <w:rPr>
          <w:rFonts w:ascii="David" w:eastAsia="Calibri" w:hAnsi="David"/>
          <w:rtl/>
        </w:rPr>
        <w:t xml:space="preserve"> </w:t>
      </w:r>
      <w:r w:rsidR="00F23556" w:rsidRPr="003F1E77">
        <w:rPr>
          <w:rFonts w:ascii="David" w:eastAsia="Calibri" w:hAnsi="David"/>
          <w:rtl/>
        </w:rPr>
        <w:t>קדטים</w:t>
      </w:r>
      <w:r w:rsidRPr="003F1E77">
        <w:rPr>
          <w:rFonts w:ascii="David" w:eastAsia="Calibri" w:hAnsi="David"/>
          <w:rtl/>
        </w:rPr>
        <w:t xml:space="preserve">  *</w:t>
      </w:r>
      <w:r w:rsidR="00F23556" w:rsidRPr="003F1E77">
        <w:rPr>
          <w:rFonts w:ascii="David" w:eastAsia="Calibri" w:hAnsi="David"/>
          <w:rtl/>
        </w:rPr>
        <w:t xml:space="preserve">   ילדים</w:t>
      </w:r>
      <w:r w:rsidRPr="003F1E77">
        <w:rPr>
          <w:rFonts w:ascii="David" w:eastAsia="Calibri" w:hAnsi="David"/>
          <w:rtl/>
        </w:rPr>
        <w:t xml:space="preserve">  *  </w:t>
      </w:r>
      <w:r w:rsidR="00F23556" w:rsidRPr="003F1E77">
        <w:rPr>
          <w:rFonts w:ascii="David" w:eastAsia="Calibri" w:hAnsi="David"/>
          <w:rtl/>
        </w:rPr>
        <w:t>אפרוחים</w:t>
      </w:r>
    </w:p>
    <w:p w:rsidR="00F23556" w:rsidRPr="003F1E77" w:rsidRDefault="00F23556" w:rsidP="00F23556">
      <w:pPr>
        <w:pStyle w:val="ListParagraph"/>
        <w:rPr>
          <w:rFonts w:ascii="David" w:eastAsia="Calibri" w:hAnsi="David"/>
          <w:sz w:val="22"/>
          <w:szCs w:val="22"/>
          <w:rtl/>
        </w:rPr>
      </w:pPr>
    </w:p>
    <w:p w:rsidR="00F23556" w:rsidRPr="003F1E77" w:rsidRDefault="00F23556" w:rsidP="003F1E77">
      <w:pPr>
        <w:pStyle w:val="ListParagraph"/>
        <w:spacing w:line="360" w:lineRule="auto"/>
        <w:jc w:val="center"/>
        <w:rPr>
          <w:rFonts w:ascii="David" w:eastAsia="Calibri" w:hAnsi="David"/>
          <w:b/>
          <w:bCs/>
          <w:rtl/>
        </w:rPr>
      </w:pPr>
      <w:r w:rsidRPr="003F1E77">
        <w:rPr>
          <w:rFonts w:ascii="David" w:eastAsia="Calibri" w:hAnsi="David"/>
          <w:b/>
          <w:bCs/>
          <w:rtl/>
        </w:rPr>
        <w:t>במידה ויוותרו שחקנים ללא בני זוג, וועדת הנוער  תדאג להסדירם</w:t>
      </w:r>
    </w:p>
    <w:p w:rsidR="003F1E77" w:rsidRPr="003F1E77" w:rsidRDefault="003F1E77" w:rsidP="003F1E77">
      <w:pPr>
        <w:pStyle w:val="ListParagraph"/>
        <w:spacing w:line="360" w:lineRule="auto"/>
        <w:jc w:val="center"/>
        <w:rPr>
          <w:rFonts w:ascii="David" w:hAnsi="David"/>
          <w:rtl/>
        </w:rPr>
      </w:pPr>
      <w:r w:rsidRPr="003F1E77">
        <w:rPr>
          <w:rFonts w:ascii="David" w:hAnsi="David"/>
          <w:rtl/>
        </w:rPr>
        <w:t xml:space="preserve">האליפות תתנהל בשיטה השוויצרית 4 סיבובים לאחר מכן נוק אאוט </w:t>
      </w:r>
    </w:p>
    <w:p w:rsidR="003F1E77" w:rsidRPr="003F1E77" w:rsidRDefault="003F1E77" w:rsidP="003F1E77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 xml:space="preserve">במידה ויהיו מעט משתתפים בקטגוריה יוחלט </w:t>
      </w:r>
      <w:r w:rsidR="00BB3C64">
        <w:rPr>
          <w:rFonts w:ascii="David" w:eastAsia="Calibri" w:hAnsi="David" w:hint="cs"/>
          <w:rtl/>
        </w:rPr>
        <w:t xml:space="preserve">בהתאם </w:t>
      </w:r>
      <w:r w:rsidRPr="003F1E77">
        <w:rPr>
          <w:rFonts w:ascii="David" w:eastAsia="Calibri" w:hAnsi="David"/>
          <w:rtl/>
        </w:rPr>
        <w:t xml:space="preserve">לאחר ההרשמה </w:t>
      </w:r>
    </w:p>
    <w:p w:rsidR="00F23556" w:rsidRPr="003F1E77" w:rsidRDefault="00F23556" w:rsidP="00F23556">
      <w:pPr>
        <w:rPr>
          <w:rFonts w:ascii="David" w:eastAsia="Calibri" w:hAnsi="David"/>
          <w:sz w:val="22"/>
          <w:szCs w:val="22"/>
          <w:rtl/>
        </w:rPr>
      </w:pPr>
      <w:r w:rsidRPr="003F1E77">
        <w:rPr>
          <w:rFonts w:ascii="David" w:eastAsia="Calibri" w:hAnsi="David"/>
          <w:sz w:val="22"/>
          <w:szCs w:val="22"/>
          <w:rtl/>
        </w:rPr>
        <w:t> </w:t>
      </w:r>
    </w:p>
    <w:p w:rsidR="00F23556" w:rsidRPr="003F1E77" w:rsidRDefault="0064030A" w:rsidP="00CB1E87">
      <w:pPr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>דמי הרשמה -</w:t>
      </w:r>
      <w:r w:rsidR="00497795" w:rsidRPr="003F1E77">
        <w:rPr>
          <w:rFonts w:ascii="David" w:eastAsia="Calibri" w:hAnsi="David"/>
          <w:rtl/>
        </w:rPr>
        <w:t xml:space="preserve"> </w:t>
      </w:r>
      <w:r w:rsidR="00CB1E87">
        <w:rPr>
          <w:rFonts w:ascii="David" w:eastAsia="Calibri" w:hAnsi="David" w:hint="cs"/>
          <w:rtl/>
        </w:rPr>
        <w:t>2</w:t>
      </w:r>
      <w:r w:rsidR="00497795" w:rsidRPr="003F1E77">
        <w:rPr>
          <w:rFonts w:ascii="David" w:eastAsia="Calibri" w:hAnsi="David"/>
          <w:rtl/>
        </w:rPr>
        <w:t>0</w:t>
      </w:r>
      <w:r w:rsidR="00F23556" w:rsidRPr="003F1E77">
        <w:rPr>
          <w:rFonts w:ascii="David" w:eastAsia="Calibri" w:hAnsi="David"/>
          <w:rtl/>
        </w:rPr>
        <w:t xml:space="preserve"> ש"ח</w:t>
      </w:r>
    </w:p>
    <w:p w:rsidR="00F23556" w:rsidRPr="003F1E77" w:rsidRDefault="00F23556" w:rsidP="00F23556">
      <w:pPr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> </w:t>
      </w:r>
    </w:p>
    <w:p w:rsidR="00F23556" w:rsidRPr="003F1E77" w:rsidRDefault="00F23556" w:rsidP="005D77D6">
      <w:pPr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 xml:space="preserve">התחלה בשעה </w:t>
      </w:r>
      <w:r w:rsidR="005D77D6" w:rsidRPr="003F1E77">
        <w:rPr>
          <w:rFonts w:ascii="David" w:eastAsia="Calibri" w:hAnsi="David"/>
          <w:rtl/>
        </w:rPr>
        <w:t>10</w:t>
      </w:r>
      <w:r w:rsidRPr="003F1E77">
        <w:rPr>
          <w:rFonts w:ascii="David" w:eastAsia="Calibri" w:hAnsi="David"/>
          <w:rtl/>
        </w:rPr>
        <w:t>:00 בבוקר</w:t>
      </w:r>
    </w:p>
    <w:p w:rsidR="00F23556" w:rsidRPr="003F1E77" w:rsidRDefault="00F23556" w:rsidP="00F23556">
      <w:pPr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> </w:t>
      </w:r>
    </w:p>
    <w:p w:rsidR="00F23556" w:rsidRPr="003F1E77" w:rsidRDefault="00F23556" w:rsidP="00F23556">
      <w:pPr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 xml:space="preserve"> גביעים </w:t>
      </w:r>
      <w:r w:rsidR="00FF1F65" w:rsidRPr="003F1E77">
        <w:rPr>
          <w:rFonts w:ascii="David" w:eastAsia="Calibri" w:hAnsi="David"/>
          <w:rtl/>
        </w:rPr>
        <w:t xml:space="preserve">יוענקו </w:t>
      </w:r>
      <w:r w:rsidRPr="003F1E77">
        <w:rPr>
          <w:rFonts w:ascii="David" w:eastAsia="Calibri" w:hAnsi="David"/>
          <w:rtl/>
        </w:rPr>
        <w:t>בכל קטגוריה ל</w:t>
      </w:r>
      <w:r w:rsidR="00C65905" w:rsidRPr="003F1E77">
        <w:rPr>
          <w:rFonts w:ascii="David" w:eastAsia="Calibri" w:hAnsi="David"/>
          <w:rtl/>
        </w:rPr>
        <w:t>ארבעת ה</w:t>
      </w:r>
      <w:r w:rsidRPr="003F1E77">
        <w:rPr>
          <w:rFonts w:ascii="David" w:eastAsia="Calibri" w:hAnsi="David"/>
          <w:rtl/>
        </w:rPr>
        <w:t xml:space="preserve">מקומות  הראשונים </w:t>
      </w:r>
    </w:p>
    <w:p w:rsidR="00F23556" w:rsidRPr="003F1E77" w:rsidRDefault="00F23556" w:rsidP="00F23556">
      <w:pPr>
        <w:jc w:val="center"/>
        <w:rPr>
          <w:rFonts w:ascii="David" w:eastAsia="Calibri" w:hAnsi="David"/>
          <w:rtl/>
        </w:rPr>
      </w:pPr>
    </w:p>
    <w:p w:rsidR="00F23556" w:rsidRPr="003F1E77" w:rsidRDefault="006C7FB8" w:rsidP="00CB1E87">
      <w:pPr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 xml:space="preserve">ההרשמה עד ליום </w:t>
      </w:r>
      <w:r w:rsidR="00CB1E87">
        <w:rPr>
          <w:rFonts w:ascii="David" w:eastAsia="Calibri" w:hAnsi="David" w:hint="cs"/>
          <w:rtl/>
        </w:rPr>
        <w:t>ראשון</w:t>
      </w:r>
      <w:r w:rsidR="00497795" w:rsidRPr="003F1E77">
        <w:rPr>
          <w:rFonts w:ascii="David" w:eastAsia="Calibri" w:hAnsi="David"/>
          <w:rtl/>
        </w:rPr>
        <w:t xml:space="preserve"> </w:t>
      </w:r>
      <w:r w:rsidR="00CB1E87">
        <w:rPr>
          <w:rFonts w:ascii="David" w:eastAsia="Calibri" w:hAnsi="David" w:hint="cs"/>
          <w:rtl/>
        </w:rPr>
        <w:t xml:space="preserve">2.4.17 </w:t>
      </w:r>
      <w:r w:rsidR="00F23556" w:rsidRPr="003F1E77">
        <w:rPr>
          <w:rFonts w:ascii="David" w:eastAsia="Calibri" w:hAnsi="David"/>
          <w:rtl/>
        </w:rPr>
        <w:t>בשעה 22:00 לוועדת הנוער</w:t>
      </w:r>
      <w:r w:rsidR="000E0739" w:rsidRPr="003F1E77">
        <w:rPr>
          <w:rFonts w:ascii="David" w:eastAsia="Calibri" w:hAnsi="David"/>
        </w:rPr>
        <w:t xml:space="preserve"> </w:t>
      </w:r>
      <w:r w:rsidR="000E0739" w:rsidRPr="003F1E77">
        <w:rPr>
          <w:rFonts w:ascii="David" w:eastAsia="Calibri" w:hAnsi="David"/>
          <w:rtl/>
        </w:rPr>
        <w:t>(בבקשה לא לעבור את התאריך הנ"ל)</w:t>
      </w:r>
    </w:p>
    <w:p w:rsidR="005C612F" w:rsidRPr="003F1E77" w:rsidRDefault="005C612F" w:rsidP="00655F9E">
      <w:pPr>
        <w:jc w:val="center"/>
        <w:rPr>
          <w:rFonts w:ascii="David" w:eastAsia="Calibri" w:hAnsi="David"/>
          <w:rtl/>
        </w:rPr>
      </w:pPr>
    </w:p>
    <w:p w:rsidR="005C612F" w:rsidRPr="003F1E77" w:rsidRDefault="005C612F" w:rsidP="00655F9E">
      <w:pPr>
        <w:jc w:val="center"/>
        <w:rPr>
          <w:rFonts w:ascii="David" w:eastAsia="Calibri" w:hAnsi="David"/>
          <w:b/>
          <w:bCs/>
          <w:rtl/>
        </w:rPr>
      </w:pPr>
      <w:r w:rsidRPr="003F1E77">
        <w:rPr>
          <w:rFonts w:ascii="David" w:eastAsia="Calibri" w:hAnsi="David"/>
          <w:b/>
          <w:bCs/>
          <w:rtl/>
        </w:rPr>
        <w:t>ההסעה תהיה מאורגנת ע"י וועדת נוער</w:t>
      </w:r>
    </w:p>
    <w:p w:rsidR="00F23556" w:rsidRPr="003F1E77" w:rsidRDefault="00F23556" w:rsidP="00F23556">
      <w:pPr>
        <w:jc w:val="center"/>
        <w:rPr>
          <w:rFonts w:ascii="David" w:eastAsia="Calibri" w:hAnsi="David"/>
          <w:rtl/>
        </w:rPr>
      </w:pPr>
    </w:p>
    <w:p w:rsidR="00F23556" w:rsidRPr="003F1E77" w:rsidRDefault="00F23556" w:rsidP="00F23556">
      <w:pPr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 xml:space="preserve">שולי שור – נייד 0504-323894 , דוא"ל – </w:t>
      </w:r>
      <w:hyperlink r:id="rId9" w:history="1">
        <w:r w:rsidRPr="003F1E77">
          <w:rPr>
            <w:rStyle w:val="Hyperlink"/>
            <w:rFonts w:ascii="David" w:eastAsia="Calibri" w:hAnsi="David"/>
          </w:rPr>
          <w:t>maydad82@012.net.il</w:t>
        </w:r>
      </w:hyperlink>
    </w:p>
    <w:p w:rsidR="00FD166B" w:rsidRPr="003F1E77" w:rsidRDefault="00FD166B" w:rsidP="00F23556">
      <w:pPr>
        <w:jc w:val="center"/>
        <w:rPr>
          <w:rFonts w:ascii="David" w:eastAsia="Calibri" w:hAnsi="David"/>
        </w:rPr>
      </w:pPr>
    </w:p>
    <w:p w:rsidR="00F23556" w:rsidRPr="003F1E77" w:rsidRDefault="00B22655" w:rsidP="00B22655">
      <w:pPr>
        <w:jc w:val="center"/>
        <w:rPr>
          <w:rFonts w:ascii="David" w:eastAsia="Calibri" w:hAnsi="David"/>
          <w:rtl/>
        </w:rPr>
      </w:pPr>
      <w:r w:rsidRPr="003F1E77">
        <w:rPr>
          <w:rFonts w:ascii="David" w:eastAsia="Calibri" w:hAnsi="David"/>
          <w:rtl/>
        </w:rPr>
        <w:t>כרמלה שלו</w:t>
      </w:r>
      <w:r w:rsidR="00F23556" w:rsidRPr="003F1E77">
        <w:rPr>
          <w:rFonts w:ascii="David" w:eastAsia="Calibri" w:hAnsi="David"/>
          <w:rtl/>
        </w:rPr>
        <w:t xml:space="preserve"> – נייד  054</w:t>
      </w:r>
      <w:r w:rsidRPr="003F1E77">
        <w:rPr>
          <w:rFonts w:ascii="David" w:eastAsia="Calibri" w:hAnsi="David"/>
          <w:rtl/>
        </w:rPr>
        <w:t>-5604720</w:t>
      </w:r>
      <w:r w:rsidR="00F23556" w:rsidRPr="003F1E77">
        <w:rPr>
          <w:rFonts w:ascii="David" w:eastAsia="Calibri" w:hAnsi="David"/>
          <w:rtl/>
        </w:rPr>
        <w:t xml:space="preserve">  , דוא"ל </w:t>
      </w:r>
      <w:hyperlink r:id="rId10" w:history="1">
        <w:r w:rsidRPr="003F1E77">
          <w:rPr>
            <w:rStyle w:val="Hyperlink"/>
            <w:rFonts w:ascii="David" w:eastAsia="Calibri" w:hAnsi="David"/>
          </w:rPr>
          <w:t>bafe123@gmail.com.</w:t>
        </w:r>
      </w:hyperlink>
      <w:r w:rsidRPr="003F1E77">
        <w:rPr>
          <w:rFonts w:ascii="David" w:eastAsia="Calibri" w:hAnsi="David"/>
          <w:rtl/>
        </w:rPr>
        <w:t xml:space="preserve"> </w:t>
      </w:r>
    </w:p>
    <w:p w:rsidR="00F23556" w:rsidRPr="003F1E77" w:rsidRDefault="00F23556" w:rsidP="00F23556">
      <w:pPr>
        <w:jc w:val="center"/>
        <w:rPr>
          <w:rFonts w:ascii="David" w:eastAsia="Calibri" w:hAnsi="David"/>
          <w:sz w:val="22"/>
          <w:szCs w:val="22"/>
          <w:rtl/>
        </w:rPr>
      </w:pPr>
    </w:p>
    <w:p w:rsidR="00F23556" w:rsidRPr="003F1E77" w:rsidRDefault="00F23556" w:rsidP="00F23556">
      <w:pPr>
        <w:rPr>
          <w:rFonts w:ascii="David" w:eastAsia="Calibri" w:hAnsi="David"/>
          <w:sz w:val="22"/>
          <w:szCs w:val="22"/>
          <w:rtl/>
        </w:rPr>
      </w:pPr>
      <w:r w:rsidRPr="003F1E77">
        <w:rPr>
          <w:rFonts w:ascii="David" w:eastAsia="Calibri" w:hAnsi="David"/>
          <w:sz w:val="22"/>
          <w:szCs w:val="22"/>
          <w:rtl/>
        </w:rPr>
        <w:t> </w:t>
      </w:r>
    </w:p>
    <w:tbl>
      <w:tblPr>
        <w:bidiVisual/>
        <w:tblW w:w="8651" w:type="dxa"/>
        <w:tblInd w:w="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105"/>
        <w:gridCol w:w="1890"/>
        <w:gridCol w:w="2471"/>
      </w:tblGrid>
      <w:tr w:rsidR="00F23556" w:rsidRPr="003F1E77" w:rsidTr="00B6159B">
        <w:trPr>
          <w:trHeight w:val="91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C83562" w:rsidRDefault="00F23556" w:rsidP="00B6159B">
            <w:pPr>
              <w:rPr>
                <w:rFonts w:ascii="David" w:eastAsia="Calibri" w:hAnsi="David"/>
                <w:b/>
                <w:bCs/>
              </w:rPr>
            </w:pPr>
            <w:r w:rsidRPr="00C83562">
              <w:rPr>
                <w:rFonts w:ascii="David" w:eastAsia="Calibri" w:hAnsi="David"/>
                <w:b/>
                <w:bCs/>
                <w:rtl/>
              </w:rPr>
              <w:t xml:space="preserve">         אפרוחים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C83562" w:rsidRDefault="00F23556" w:rsidP="00B6159B">
            <w:pPr>
              <w:rPr>
                <w:rFonts w:ascii="David" w:eastAsia="Calibri" w:hAnsi="David"/>
                <w:b/>
                <w:bCs/>
              </w:rPr>
            </w:pPr>
            <w:r w:rsidRPr="00C83562">
              <w:rPr>
                <w:rFonts w:ascii="David" w:eastAsia="Calibri" w:hAnsi="David"/>
                <w:b/>
                <w:bCs/>
                <w:rtl/>
              </w:rPr>
              <w:t xml:space="preserve">        ילדים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C83562" w:rsidRDefault="00F23556" w:rsidP="00B6159B">
            <w:pPr>
              <w:rPr>
                <w:rFonts w:ascii="David" w:eastAsia="Calibri" w:hAnsi="David"/>
                <w:b/>
                <w:bCs/>
              </w:rPr>
            </w:pPr>
            <w:r w:rsidRPr="00C83562">
              <w:rPr>
                <w:rFonts w:ascii="David" w:eastAsia="Calibri" w:hAnsi="David"/>
                <w:b/>
                <w:bCs/>
                <w:rtl/>
              </w:rPr>
              <w:t xml:space="preserve">         קדטים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C83562" w:rsidRDefault="00F23556" w:rsidP="00B6159B">
            <w:pPr>
              <w:rPr>
                <w:rFonts w:ascii="David" w:eastAsia="Calibri" w:hAnsi="David"/>
                <w:b/>
                <w:bCs/>
              </w:rPr>
            </w:pPr>
            <w:r w:rsidRPr="00C83562">
              <w:rPr>
                <w:rFonts w:ascii="David" w:eastAsia="Calibri" w:hAnsi="David"/>
                <w:b/>
                <w:bCs/>
                <w:rtl/>
              </w:rPr>
              <w:t xml:space="preserve">          נוער</w:t>
            </w:r>
          </w:p>
        </w:tc>
      </w:tr>
      <w:tr w:rsidR="00F23556" w:rsidRPr="003F1E77" w:rsidTr="00B6159B">
        <w:trPr>
          <w:trHeight w:val="83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3F1E77" w:rsidRDefault="00F23556" w:rsidP="00D625DB">
            <w:pPr>
              <w:rPr>
                <w:rFonts w:ascii="David" w:eastAsia="Calibri" w:hAnsi="David"/>
              </w:rPr>
            </w:pPr>
            <w:r w:rsidRPr="003F1E77">
              <w:rPr>
                <w:rFonts w:ascii="David" w:eastAsia="Calibri" w:hAnsi="David"/>
                <w:rtl/>
              </w:rPr>
              <w:t xml:space="preserve">   שנתון </w:t>
            </w:r>
            <w:r w:rsidR="00B22655" w:rsidRPr="003F1E77">
              <w:rPr>
                <w:rFonts w:ascii="David" w:eastAsia="Calibri" w:hAnsi="David"/>
              </w:rPr>
              <w:t xml:space="preserve"> </w:t>
            </w:r>
            <w:r w:rsidR="00D625DB">
              <w:rPr>
                <w:rFonts w:ascii="David" w:eastAsia="Calibri" w:hAnsi="David" w:hint="cs"/>
                <w:rtl/>
              </w:rPr>
              <w:t>2008</w:t>
            </w:r>
            <w:r w:rsidR="00B22655" w:rsidRPr="003F1E77">
              <w:rPr>
                <w:rFonts w:ascii="David" w:eastAsia="Calibri" w:hAnsi="David"/>
              </w:rPr>
              <w:t xml:space="preserve"> </w:t>
            </w:r>
            <w:r w:rsidRPr="003F1E77">
              <w:rPr>
                <w:rFonts w:ascii="David" w:eastAsia="Calibri" w:hAnsi="David"/>
                <w:rtl/>
              </w:rPr>
              <w:t>ומטה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3F1E77" w:rsidRDefault="00F23556" w:rsidP="00D625DB">
            <w:pPr>
              <w:rPr>
                <w:rFonts w:ascii="David" w:eastAsia="Calibri" w:hAnsi="David"/>
              </w:rPr>
            </w:pPr>
            <w:r w:rsidRPr="003F1E77">
              <w:rPr>
                <w:rFonts w:ascii="David" w:eastAsia="Calibri" w:hAnsi="David"/>
                <w:rtl/>
              </w:rPr>
              <w:t xml:space="preserve">   שנתון  </w:t>
            </w:r>
            <w:r w:rsidR="00D625DB">
              <w:rPr>
                <w:rFonts w:ascii="David" w:eastAsia="Calibri" w:hAnsi="David" w:hint="cs"/>
                <w:rtl/>
              </w:rPr>
              <w:t>2005-2007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3F1E77" w:rsidRDefault="00FF1F65" w:rsidP="00D625DB">
            <w:pPr>
              <w:rPr>
                <w:rFonts w:ascii="David" w:eastAsia="Calibri" w:hAnsi="David"/>
              </w:rPr>
            </w:pPr>
            <w:r w:rsidRPr="003F1E77">
              <w:rPr>
                <w:rFonts w:ascii="David" w:eastAsia="Calibri" w:hAnsi="David"/>
                <w:rtl/>
              </w:rPr>
              <w:t xml:space="preserve"> שנתון </w:t>
            </w:r>
            <w:r w:rsidR="00D625DB">
              <w:rPr>
                <w:rFonts w:ascii="David" w:eastAsia="Calibri" w:hAnsi="David" w:hint="cs"/>
                <w:rtl/>
              </w:rPr>
              <w:t>2002-2004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556" w:rsidRPr="003F1E77" w:rsidRDefault="00FF1F65" w:rsidP="00D625DB">
            <w:pPr>
              <w:rPr>
                <w:rFonts w:ascii="David" w:eastAsia="Calibri" w:hAnsi="David"/>
                <w:rtl/>
              </w:rPr>
            </w:pPr>
            <w:r w:rsidRPr="003F1E77">
              <w:rPr>
                <w:rFonts w:ascii="David" w:eastAsia="Calibri" w:hAnsi="David"/>
                <w:rtl/>
              </w:rPr>
              <w:t xml:space="preserve"> </w:t>
            </w:r>
            <w:r w:rsidR="002E273B" w:rsidRPr="003F1E77">
              <w:rPr>
                <w:rFonts w:ascii="David" w:eastAsia="Calibri" w:hAnsi="David"/>
                <w:rtl/>
              </w:rPr>
              <w:t xml:space="preserve">   </w:t>
            </w:r>
            <w:r w:rsidRPr="003F1E77">
              <w:rPr>
                <w:rFonts w:ascii="David" w:eastAsia="Calibri" w:hAnsi="David"/>
                <w:rtl/>
              </w:rPr>
              <w:t xml:space="preserve">שנתון </w:t>
            </w:r>
            <w:r w:rsidR="00D625DB">
              <w:rPr>
                <w:rFonts w:ascii="David" w:eastAsia="Calibri" w:hAnsi="David" w:hint="cs"/>
                <w:rtl/>
              </w:rPr>
              <w:t>2001-2000</w:t>
            </w:r>
          </w:p>
        </w:tc>
      </w:tr>
    </w:tbl>
    <w:p w:rsidR="00FF4364" w:rsidRPr="003F1E77" w:rsidRDefault="00FF4364" w:rsidP="00F23556">
      <w:pPr>
        <w:rPr>
          <w:rFonts w:ascii="David" w:hAnsi="David"/>
          <w:rtl/>
        </w:rPr>
      </w:pPr>
    </w:p>
    <w:p w:rsidR="00F23556" w:rsidRPr="003F1E77" w:rsidRDefault="00F23556" w:rsidP="00F23556">
      <w:pPr>
        <w:rPr>
          <w:rFonts w:ascii="David" w:hAnsi="David"/>
          <w:rtl/>
        </w:rPr>
      </w:pPr>
    </w:p>
    <w:p w:rsidR="002E273B" w:rsidRPr="003F1E77" w:rsidRDefault="00E3665F" w:rsidP="002E273B">
      <w:pPr>
        <w:rPr>
          <w:rFonts w:ascii="David" w:hAnsi="David"/>
          <w:sz w:val="28"/>
          <w:szCs w:val="28"/>
          <w:rtl/>
        </w:rPr>
      </w:pPr>
      <w:r w:rsidRPr="003F1E77">
        <w:rPr>
          <w:rFonts w:ascii="David" w:hAnsi="David"/>
          <w:b/>
          <w:bCs/>
          <w:sz w:val="28"/>
          <w:szCs w:val="28"/>
          <w:u w:val="single"/>
          <w:rtl/>
        </w:rPr>
        <w:t xml:space="preserve">נוער : </w:t>
      </w:r>
      <w:r w:rsidRPr="003F1E77">
        <w:rPr>
          <w:rFonts w:ascii="David" w:hAnsi="David"/>
          <w:sz w:val="28"/>
          <w:szCs w:val="28"/>
          <w:rtl/>
        </w:rPr>
        <w:t>כיוון שאין מספיק שחקני נוער לזוגות. כל שחקן נוער י</w:t>
      </w:r>
      <w:r w:rsidR="00FF1F65" w:rsidRPr="003F1E77">
        <w:rPr>
          <w:rFonts w:ascii="David" w:hAnsi="David"/>
          <w:sz w:val="28"/>
          <w:szCs w:val="28"/>
          <w:rtl/>
        </w:rPr>
        <w:t>וכל ל</w:t>
      </w:r>
      <w:r w:rsidRPr="003F1E77">
        <w:rPr>
          <w:rFonts w:ascii="David" w:hAnsi="David"/>
          <w:sz w:val="28"/>
          <w:szCs w:val="28"/>
          <w:rtl/>
        </w:rPr>
        <w:t xml:space="preserve">צרף אליו קדט (עם זיקה מועדונית) </w:t>
      </w:r>
    </w:p>
    <w:p w:rsidR="002E273B" w:rsidRPr="003F1E77" w:rsidRDefault="002E273B" w:rsidP="002E273B">
      <w:pPr>
        <w:rPr>
          <w:rFonts w:ascii="David" w:hAnsi="David"/>
          <w:sz w:val="28"/>
          <w:szCs w:val="28"/>
          <w:rtl/>
        </w:rPr>
      </w:pPr>
    </w:p>
    <w:p w:rsidR="002E273B" w:rsidRPr="003F1E77" w:rsidRDefault="002E273B" w:rsidP="002E273B">
      <w:pPr>
        <w:rPr>
          <w:rFonts w:ascii="David" w:hAnsi="David"/>
          <w:sz w:val="28"/>
          <w:szCs w:val="28"/>
          <w:rtl/>
        </w:rPr>
      </w:pPr>
      <w:r w:rsidRPr="003F1E77">
        <w:rPr>
          <w:rFonts w:ascii="David" w:hAnsi="David"/>
          <w:sz w:val="28"/>
          <w:szCs w:val="28"/>
          <w:rtl/>
        </w:rPr>
        <w:t>ו</w:t>
      </w:r>
      <w:r w:rsidR="00E3665F" w:rsidRPr="003F1E77">
        <w:rPr>
          <w:rFonts w:ascii="David" w:hAnsi="David"/>
          <w:sz w:val="28"/>
          <w:szCs w:val="28"/>
          <w:rtl/>
        </w:rPr>
        <w:t>הם יהיו זוג.</w:t>
      </w:r>
      <w:r w:rsidR="002D4F5C">
        <w:rPr>
          <w:rFonts w:ascii="David" w:hAnsi="David" w:hint="cs"/>
          <w:sz w:val="28"/>
          <w:szCs w:val="28"/>
          <w:rtl/>
        </w:rPr>
        <w:t xml:space="preserve"> </w:t>
      </w:r>
      <w:r w:rsidR="00E3665F" w:rsidRPr="003F1E77">
        <w:rPr>
          <w:rFonts w:ascii="David" w:hAnsi="David"/>
          <w:sz w:val="28"/>
          <w:szCs w:val="28"/>
          <w:rtl/>
        </w:rPr>
        <w:t>במידה ולא יהיה קדט מהמועדון תדאג וועדת הנוער לשיבוץ.</w:t>
      </w:r>
      <w:r w:rsidR="00FF1F65" w:rsidRPr="003F1E77">
        <w:rPr>
          <w:rFonts w:ascii="David" w:hAnsi="David"/>
          <w:sz w:val="28"/>
          <w:szCs w:val="28"/>
          <w:rtl/>
        </w:rPr>
        <w:t xml:space="preserve"> במידה ולא יהיו 4 זוגות לפחות </w:t>
      </w:r>
    </w:p>
    <w:p w:rsidR="002E273B" w:rsidRPr="003F1E77" w:rsidRDefault="002E273B" w:rsidP="002E273B">
      <w:pPr>
        <w:rPr>
          <w:rFonts w:ascii="David" w:hAnsi="David"/>
          <w:sz w:val="28"/>
          <w:szCs w:val="28"/>
          <w:rtl/>
        </w:rPr>
      </w:pPr>
    </w:p>
    <w:p w:rsidR="00E3665F" w:rsidRPr="003F1E77" w:rsidRDefault="00FF1F65" w:rsidP="002E273B">
      <w:pPr>
        <w:rPr>
          <w:rFonts w:ascii="David" w:hAnsi="David"/>
          <w:sz w:val="28"/>
          <w:szCs w:val="28"/>
          <w:rtl/>
        </w:rPr>
      </w:pPr>
      <w:r w:rsidRPr="003F1E77">
        <w:rPr>
          <w:rFonts w:ascii="David" w:hAnsi="David"/>
          <w:sz w:val="28"/>
          <w:szCs w:val="28"/>
          <w:rtl/>
        </w:rPr>
        <w:t>לא תתקיים אליפות זוגות לנוער</w:t>
      </w:r>
    </w:p>
    <w:p w:rsidR="00E3665F" w:rsidRPr="003F1E77" w:rsidRDefault="00E3665F" w:rsidP="00E3665F">
      <w:pPr>
        <w:rPr>
          <w:rFonts w:ascii="David" w:hAnsi="David"/>
          <w:rtl/>
        </w:rPr>
      </w:pPr>
    </w:p>
    <w:p w:rsidR="005C0673" w:rsidRPr="003F1E77" w:rsidRDefault="005C0673" w:rsidP="00FD166B">
      <w:pPr>
        <w:rPr>
          <w:rFonts w:ascii="David" w:hAnsi="David"/>
          <w:rtl/>
        </w:rPr>
      </w:pPr>
    </w:p>
    <w:p w:rsidR="002B31FF" w:rsidRPr="003F1E77" w:rsidRDefault="003F1E77" w:rsidP="00F23556">
      <w:pPr>
        <w:rPr>
          <w:rFonts w:ascii="David" w:hAnsi="David"/>
          <w:rtl/>
        </w:rPr>
      </w:pPr>
      <w:r w:rsidRPr="003F1E77">
        <w:rPr>
          <w:rFonts w:ascii="David" w:hAnsi="David"/>
          <w:rtl/>
        </w:rPr>
        <w:t xml:space="preserve">                                                                                                                            </w:t>
      </w:r>
      <w:r w:rsidR="002B31FF" w:rsidRPr="003F1E77">
        <w:rPr>
          <w:rFonts w:ascii="David" w:hAnsi="David"/>
          <w:rtl/>
        </w:rPr>
        <w:t>בהצלחה פטנקית</w:t>
      </w:r>
    </w:p>
    <w:p w:rsidR="002B31FF" w:rsidRPr="003F1E77" w:rsidRDefault="002B31FF" w:rsidP="002B31FF">
      <w:pPr>
        <w:ind w:left="5040" w:firstLine="720"/>
        <w:rPr>
          <w:rFonts w:ascii="David" w:hAnsi="David"/>
          <w:rtl/>
        </w:rPr>
      </w:pPr>
    </w:p>
    <w:p w:rsidR="002B31FF" w:rsidRPr="003F1E77" w:rsidRDefault="002B31FF" w:rsidP="002B31FF">
      <w:pPr>
        <w:ind w:left="5760" w:firstLine="720"/>
        <w:rPr>
          <w:rFonts w:ascii="David" w:hAnsi="David"/>
          <w:rtl/>
        </w:rPr>
      </w:pPr>
      <w:r w:rsidRPr="003F1E77">
        <w:rPr>
          <w:rFonts w:ascii="David" w:hAnsi="David"/>
          <w:rtl/>
        </w:rPr>
        <w:t>וועדת נוער – ה.מ.פ.י.</w:t>
      </w:r>
    </w:p>
    <w:sectPr w:rsidR="002B31FF" w:rsidRPr="003F1E77" w:rsidSect="00F703BC">
      <w:headerReference w:type="default" r:id="rId11"/>
      <w:pgSz w:w="11906" w:h="16838"/>
      <w:pgMar w:top="720" w:right="720" w:bottom="720" w:left="720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13" w:rsidRDefault="00E33913">
      <w:r>
        <w:separator/>
      </w:r>
    </w:p>
  </w:endnote>
  <w:endnote w:type="continuationSeparator" w:id="0">
    <w:p w:rsidR="00E33913" w:rsidRDefault="00E3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13" w:rsidRDefault="00E33913">
      <w:r>
        <w:separator/>
      </w:r>
    </w:p>
  </w:footnote>
  <w:footnote w:type="continuationSeparator" w:id="0">
    <w:p w:rsidR="00E33913" w:rsidRDefault="00E3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E0" w:rsidRPr="00FF4364" w:rsidRDefault="006B3E1C" w:rsidP="006B3E1C">
    <w:pPr>
      <w:pStyle w:val="Header"/>
    </w:pPr>
    <w:r w:rsidRPr="0027668C">
      <w:rPr>
        <w:rFonts w:ascii="Arial" w:hAnsi="Arial"/>
        <w:rtl/>
      </w:rPr>
      <w:tab/>
    </w:r>
    <w:r w:rsidRPr="0027668C">
      <w:rPr>
        <w:rFonts w:ascii="Arial" w:hAnsi="Arial"/>
        <w:rtl/>
      </w:rPr>
      <w:tab/>
    </w:r>
    <w:r w:rsidRPr="0027668C">
      <w:rPr>
        <w:rFonts w:ascii="Arial" w:hAnsi="Arial"/>
        <w:rtl/>
      </w:rPr>
      <w:tab/>
    </w:r>
    <w:r w:rsidRPr="0027668C">
      <w:rPr>
        <w:rFonts w:ascii="Arial" w:hAnsi="Arial"/>
        <w:rtl/>
      </w:rPr>
      <w:tab/>
    </w:r>
    <w:r w:rsidRPr="0027668C">
      <w:rPr>
        <w:rFonts w:ascii="Arial" w:hAnsi="Arial"/>
        <w:rtl/>
      </w:rPr>
      <w:tab/>
    </w:r>
    <w:r w:rsidR="00A66B67">
      <w:rPr>
        <w:noProof/>
      </w:rPr>
      <w:drawing>
        <wp:inline distT="0" distB="0" distL="0" distR="0">
          <wp:extent cx="6696075" cy="1162050"/>
          <wp:effectExtent l="0" t="0" r="9525" b="0"/>
          <wp:docPr id="1" name="Picture 1" descr="לוגו התאחדות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התאחדות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453"/>
    <w:multiLevelType w:val="hybridMultilevel"/>
    <w:tmpl w:val="16BC6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3638"/>
    <w:multiLevelType w:val="hybridMultilevel"/>
    <w:tmpl w:val="ABEAC3DA"/>
    <w:lvl w:ilvl="0" w:tplc="FACABFC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D425AF"/>
    <w:multiLevelType w:val="hybridMultilevel"/>
    <w:tmpl w:val="85EE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1"/>
    <w:rsid w:val="00037ED2"/>
    <w:rsid w:val="00075DFD"/>
    <w:rsid w:val="000A6553"/>
    <w:rsid w:val="000C4301"/>
    <w:rsid w:val="000E0739"/>
    <w:rsid w:val="000E0906"/>
    <w:rsid w:val="000E1147"/>
    <w:rsid w:val="000F0B67"/>
    <w:rsid w:val="001614A6"/>
    <w:rsid w:val="00176F70"/>
    <w:rsid w:val="001922F9"/>
    <w:rsid w:val="001A069A"/>
    <w:rsid w:val="001C7038"/>
    <w:rsid w:val="001D370B"/>
    <w:rsid w:val="00200C65"/>
    <w:rsid w:val="00211194"/>
    <w:rsid w:val="00221F5F"/>
    <w:rsid w:val="0022321F"/>
    <w:rsid w:val="002621ED"/>
    <w:rsid w:val="002870FD"/>
    <w:rsid w:val="002A5117"/>
    <w:rsid w:val="002B31FF"/>
    <w:rsid w:val="002B5C7B"/>
    <w:rsid w:val="002C00DB"/>
    <w:rsid w:val="002D4F5C"/>
    <w:rsid w:val="002E273B"/>
    <w:rsid w:val="002E7BD4"/>
    <w:rsid w:val="002F798D"/>
    <w:rsid w:val="0030281E"/>
    <w:rsid w:val="003070A2"/>
    <w:rsid w:val="00317C0F"/>
    <w:rsid w:val="00324969"/>
    <w:rsid w:val="003627E6"/>
    <w:rsid w:val="003977EF"/>
    <w:rsid w:val="003A7DFE"/>
    <w:rsid w:val="003F1E77"/>
    <w:rsid w:val="00424CF6"/>
    <w:rsid w:val="004709F2"/>
    <w:rsid w:val="00494AEF"/>
    <w:rsid w:val="00497795"/>
    <w:rsid w:val="00497FDC"/>
    <w:rsid w:val="004B4FBB"/>
    <w:rsid w:val="004B760C"/>
    <w:rsid w:val="004B7661"/>
    <w:rsid w:val="004D156D"/>
    <w:rsid w:val="004E20AA"/>
    <w:rsid w:val="004F111B"/>
    <w:rsid w:val="004F5126"/>
    <w:rsid w:val="00503B31"/>
    <w:rsid w:val="005407CA"/>
    <w:rsid w:val="00562656"/>
    <w:rsid w:val="005C0673"/>
    <w:rsid w:val="005C0F42"/>
    <w:rsid w:val="005C612F"/>
    <w:rsid w:val="005D10DE"/>
    <w:rsid w:val="005D77D6"/>
    <w:rsid w:val="005E6B2C"/>
    <w:rsid w:val="0064030A"/>
    <w:rsid w:val="00655F9E"/>
    <w:rsid w:val="00673716"/>
    <w:rsid w:val="00692388"/>
    <w:rsid w:val="006940C4"/>
    <w:rsid w:val="006A1EF9"/>
    <w:rsid w:val="006A312B"/>
    <w:rsid w:val="006B3E1C"/>
    <w:rsid w:val="006C7380"/>
    <w:rsid w:val="006C7FB8"/>
    <w:rsid w:val="006E6CA5"/>
    <w:rsid w:val="006E723F"/>
    <w:rsid w:val="00735A12"/>
    <w:rsid w:val="00783C0B"/>
    <w:rsid w:val="00785656"/>
    <w:rsid w:val="00795E14"/>
    <w:rsid w:val="007B2821"/>
    <w:rsid w:val="007B2EA9"/>
    <w:rsid w:val="007E3585"/>
    <w:rsid w:val="00815727"/>
    <w:rsid w:val="008866C4"/>
    <w:rsid w:val="008D4CA0"/>
    <w:rsid w:val="008D6166"/>
    <w:rsid w:val="008E6EFB"/>
    <w:rsid w:val="009038C5"/>
    <w:rsid w:val="009B136D"/>
    <w:rsid w:val="009D0B4B"/>
    <w:rsid w:val="00A03EDA"/>
    <w:rsid w:val="00A117CC"/>
    <w:rsid w:val="00A51A5B"/>
    <w:rsid w:val="00A66B67"/>
    <w:rsid w:val="00AC528D"/>
    <w:rsid w:val="00AF5B01"/>
    <w:rsid w:val="00B21E3A"/>
    <w:rsid w:val="00B22655"/>
    <w:rsid w:val="00B46473"/>
    <w:rsid w:val="00B47D63"/>
    <w:rsid w:val="00B507DE"/>
    <w:rsid w:val="00B75411"/>
    <w:rsid w:val="00B8296A"/>
    <w:rsid w:val="00BB3C64"/>
    <w:rsid w:val="00C1018E"/>
    <w:rsid w:val="00C4772A"/>
    <w:rsid w:val="00C65905"/>
    <w:rsid w:val="00C83562"/>
    <w:rsid w:val="00C8446D"/>
    <w:rsid w:val="00CA6162"/>
    <w:rsid w:val="00CB1E87"/>
    <w:rsid w:val="00CB7DE5"/>
    <w:rsid w:val="00CD233C"/>
    <w:rsid w:val="00CD28B4"/>
    <w:rsid w:val="00D1619B"/>
    <w:rsid w:val="00D625DB"/>
    <w:rsid w:val="00D74789"/>
    <w:rsid w:val="00D837FF"/>
    <w:rsid w:val="00DB7F1B"/>
    <w:rsid w:val="00E25C79"/>
    <w:rsid w:val="00E33913"/>
    <w:rsid w:val="00E3665F"/>
    <w:rsid w:val="00E45804"/>
    <w:rsid w:val="00E76E65"/>
    <w:rsid w:val="00E877E0"/>
    <w:rsid w:val="00EC4C74"/>
    <w:rsid w:val="00F20918"/>
    <w:rsid w:val="00F23556"/>
    <w:rsid w:val="00F703BC"/>
    <w:rsid w:val="00F8477C"/>
    <w:rsid w:val="00FA2DB3"/>
    <w:rsid w:val="00FD0CA6"/>
    <w:rsid w:val="00FD0E10"/>
    <w:rsid w:val="00FD166B"/>
    <w:rsid w:val="00FF1E52"/>
    <w:rsid w:val="00FF1F65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3D160C-110E-4CE3-8992-4B61B1C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3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36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D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1C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C844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fe123@gmail.com.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ydad82@012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04;&#1497;&#1497;&#1512;%20&#1492;&#1514;&#1488;&#1495;&#1491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0CFC-E756-47A0-BF15-97563BF3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התאחדות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2013-07-15T04:53:00Z</cp:lastPrinted>
  <dcterms:created xsi:type="dcterms:W3CDTF">2017-03-10T12:01:00Z</dcterms:created>
  <dcterms:modified xsi:type="dcterms:W3CDTF">2017-03-10T12:01:00Z</dcterms:modified>
</cp:coreProperties>
</file>